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C218" w14:textId="77777777" w:rsidR="003802F0" w:rsidRDefault="00016DA5">
      <w:pPr>
        <w:pStyle w:val="Standard"/>
        <w:jc w:val="center"/>
        <w:rPr>
          <w:rFonts w:hint="eastAsia"/>
        </w:rPr>
      </w:pPr>
      <w:r>
        <w:tab/>
      </w:r>
    </w:p>
    <w:p w14:paraId="016BE9DD" w14:textId="77777777" w:rsidR="003802F0" w:rsidRDefault="00016DA5">
      <w:pPr>
        <w:pStyle w:val="Standard"/>
        <w:jc w:val="right"/>
        <w:rPr>
          <w:rFonts w:hint="eastAsia"/>
        </w:rPr>
      </w:pPr>
      <w:r>
        <w:t xml:space="preserve"> ……………………………………...</w:t>
      </w:r>
    </w:p>
    <w:p w14:paraId="23F78047" w14:textId="77777777" w:rsidR="003802F0" w:rsidRDefault="00016DA5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(miejscowość i data)</w:t>
      </w:r>
    </w:p>
    <w:p w14:paraId="6900F816" w14:textId="77777777" w:rsidR="003802F0" w:rsidRDefault="003802F0">
      <w:pPr>
        <w:pStyle w:val="Standard"/>
        <w:jc w:val="center"/>
        <w:rPr>
          <w:rFonts w:hint="eastAsia"/>
        </w:rPr>
      </w:pPr>
    </w:p>
    <w:p w14:paraId="653A5698" w14:textId="77777777" w:rsidR="003802F0" w:rsidRDefault="003802F0">
      <w:pPr>
        <w:pStyle w:val="Standard"/>
        <w:jc w:val="center"/>
        <w:rPr>
          <w:rFonts w:hint="eastAsia"/>
        </w:rPr>
      </w:pPr>
    </w:p>
    <w:p w14:paraId="0A18EB46" w14:textId="77777777" w:rsidR="003802F0" w:rsidRDefault="003802F0">
      <w:pPr>
        <w:pStyle w:val="Standard"/>
        <w:jc w:val="center"/>
        <w:rPr>
          <w:rFonts w:hint="eastAsia"/>
        </w:rPr>
      </w:pPr>
    </w:p>
    <w:p w14:paraId="79069F0A" w14:textId="77777777" w:rsidR="003802F0" w:rsidRDefault="00016DA5">
      <w:pPr>
        <w:pStyle w:val="Standard"/>
        <w:rPr>
          <w:rFonts w:hint="eastAsia"/>
        </w:rPr>
      </w:pPr>
      <w:r>
        <w:t>……………………………………….</w:t>
      </w:r>
    </w:p>
    <w:p w14:paraId="0E102ED5" w14:textId="77777777" w:rsidR="003802F0" w:rsidRDefault="00016DA5">
      <w:pPr>
        <w:pStyle w:val="Standard"/>
        <w:rPr>
          <w:rFonts w:hint="eastAsia"/>
        </w:rPr>
      </w:pPr>
      <w:r>
        <w:tab/>
      </w:r>
    </w:p>
    <w:p w14:paraId="1DE15FF2" w14:textId="77777777" w:rsidR="003802F0" w:rsidRDefault="00016DA5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(pieczęć firmy, nazwa)</w:t>
      </w:r>
    </w:p>
    <w:p w14:paraId="6A2A9417" w14:textId="77777777" w:rsidR="003802F0" w:rsidRDefault="003802F0">
      <w:pPr>
        <w:pStyle w:val="Standard"/>
        <w:jc w:val="center"/>
        <w:rPr>
          <w:rFonts w:hint="eastAsia"/>
        </w:rPr>
      </w:pPr>
    </w:p>
    <w:p w14:paraId="7E8013A3" w14:textId="77777777" w:rsidR="003802F0" w:rsidRDefault="003802F0">
      <w:pPr>
        <w:pStyle w:val="Standard"/>
        <w:jc w:val="center"/>
        <w:rPr>
          <w:rFonts w:hint="eastAsia"/>
        </w:rPr>
      </w:pPr>
    </w:p>
    <w:p w14:paraId="127E59E4" w14:textId="77777777" w:rsidR="003802F0" w:rsidRDefault="003802F0">
      <w:pPr>
        <w:pStyle w:val="Standard"/>
        <w:jc w:val="center"/>
        <w:rPr>
          <w:rFonts w:hint="eastAsia"/>
        </w:rPr>
      </w:pPr>
    </w:p>
    <w:p w14:paraId="144B351B" w14:textId="77777777" w:rsidR="003802F0" w:rsidRDefault="003802F0">
      <w:pPr>
        <w:pStyle w:val="Standard"/>
        <w:jc w:val="center"/>
        <w:rPr>
          <w:rFonts w:hint="eastAsia"/>
        </w:rPr>
      </w:pPr>
    </w:p>
    <w:p w14:paraId="244105E8" w14:textId="77777777" w:rsidR="003802F0" w:rsidRDefault="003802F0">
      <w:pPr>
        <w:pStyle w:val="Standard"/>
        <w:jc w:val="center"/>
        <w:rPr>
          <w:rFonts w:hint="eastAsia"/>
        </w:rPr>
      </w:pPr>
    </w:p>
    <w:p w14:paraId="6D8C587D" w14:textId="77777777" w:rsidR="003802F0" w:rsidRDefault="003802F0">
      <w:pPr>
        <w:pStyle w:val="Standard"/>
        <w:jc w:val="center"/>
        <w:rPr>
          <w:rFonts w:hint="eastAsia"/>
        </w:rPr>
      </w:pPr>
    </w:p>
    <w:p w14:paraId="3C2BB0FE" w14:textId="77777777" w:rsidR="003802F0" w:rsidRDefault="003802F0">
      <w:pPr>
        <w:pStyle w:val="Standard"/>
        <w:jc w:val="center"/>
        <w:rPr>
          <w:rFonts w:hint="eastAsia"/>
        </w:rPr>
      </w:pPr>
    </w:p>
    <w:p w14:paraId="7331C43B" w14:textId="77777777" w:rsidR="003802F0" w:rsidRDefault="00016DA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Oświadczenie o spełnieniu warunków udziału w postępowaniu</w:t>
      </w:r>
    </w:p>
    <w:p w14:paraId="574201F8" w14:textId="77777777" w:rsidR="003802F0" w:rsidRDefault="003802F0">
      <w:pPr>
        <w:pStyle w:val="Standard"/>
        <w:jc w:val="center"/>
        <w:rPr>
          <w:rFonts w:ascii="Calibri" w:hAnsi="Calibri"/>
        </w:rPr>
      </w:pPr>
    </w:p>
    <w:p w14:paraId="1A526EB9" w14:textId="77777777" w:rsidR="003802F0" w:rsidRDefault="003802F0">
      <w:pPr>
        <w:pStyle w:val="Standard"/>
        <w:jc w:val="center"/>
        <w:rPr>
          <w:rFonts w:ascii="Calibri" w:hAnsi="Calibri"/>
        </w:rPr>
      </w:pPr>
    </w:p>
    <w:p w14:paraId="676E6AB3" w14:textId="77777777" w:rsidR="003802F0" w:rsidRDefault="003802F0">
      <w:pPr>
        <w:pStyle w:val="Standard"/>
        <w:rPr>
          <w:rFonts w:ascii="Calibri" w:hAnsi="Calibri"/>
        </w:rPr>
      </w:pPr>
    </w:p>
    <w:p w14:paraId="12003769" w14:textId="77777777" w:rsidR="003802F0" w:rsidRDefault="00016DA5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W związku z ubieganiem się o zamówienie publiczne na: </w:t>
      </w:r>
      <w:r>
        <w:rPr>
          <w:rFonts w:ascii="Calibri" w:hAnsi="Calibri"/>
        </w:rPr>
        <w:t xml:space="preserve">„Administrowanie targowiskiem miejskim przy ul. Dworcowej w Wyszkowie w roku 2023” oraz mając świadomość odpowiedzialności karnej z tytułu składania fałszywych oświadczeń w celu uzyskania zamówienia, wynikającej z art. 297 § 1 ustawy z dnia 6 czerwca 1997 </w:t>
      </w:r>
      <w:r>
        <w:rPr>
          <w:rFonts w:ascii="Calibri" w:hAnsi="Calibri"/>
        </w:rPr>
        <w:t>r.-Kodeks karny (Dz. U. z 2022r. 1138 z późń. zm.)</w:t>
      </w:r>
    </w:p>
    <w:p w14:paraId="2D5A7D94" w14:textId="77777777" w:rsidR="003802F0" w:rsidRDefault="003802F0">
      <w:pPr>
        <w:pStyle w:val="Standard"/>
        <w:rPr>
          <w:rFonts w:ascii="Calibri" w:hAnsi="Calibri"/>
        </w:rPr>
      </w:pPr>
    </w:p>
    <w:p w14:paraId="039066B8" w14:textId="77777777" w:rsidR="003802F0" w:rsidRDefault="00016DA5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oświadczam, że:</w:t>
      </w:r>
    </w:p>
    <w:p w14:paraId="55C14D0D" w14:textId="77777777" w:rsidR="003802F0" w:rsidRDefault="003802F0">
      <w:pPr>
        <w:pStyle w:val="Standard"/>
        <w:jc w:val="both"/>
        <w:rPr>
          <w:rFonts w:ascii="Calibri" w:hAnsi="Calibri"/>
        </w:rPr>
      </w:pPr>
    </w:p>
    <w:p w14:paraId="73B5CC01" w14:textId="77777777" w:rsidR="003802F0" w:rsidRDefault="00016DA5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Spełniam warunki określone w zaproszeniu do złożenia oferty cenowej, dotyczące:</w:t>
      </w:r>
    </w:p>
    <w:p w14:paraId="20602BDD" w14:textId="77777777" w:rsidR="003802F0" w:rsidRDefault="00016DA5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1. Posiadania uprawnień do wykonywania określonej działalności lub czynności, jeżeli przepisy</w:t>
      </w:r>
    </w:p>
    <w:p w14:paraId="247F8D89" w14:textId="77777777" w:rsidR="003802F0" w:rsidRDefault="00016DA5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prawa nakłada</w:t>
      </w:r>
      <w:r>
        <w:rPr>
          <w:rFonts w:ascii="Calibri" w:hAnsi="Calibri"/>
        </w:rPr>
        <w:t>ją obowiązek ich posiadania;</w:t>
      </w:r>
    </w:p>
    <w:p w14:paraId="4C6588DA" w14:textId="77777777" w:rsidR="003802F0" w:rsidRDefault="00016DA5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2. Posiadania wiedzy i doświadczenia;</w:t>
      </w:r>
    </w:p>
    <w:p w14:paraId="6E3FE2FE" w14:textId="77777777" w:rsidR="003802F0" w:rsidRDefault="00016DA5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3. Dysponowania odpowiednim potencjałem technicznym oraz zasobami ludzkimi zdolnymi do</w:t>
      </w:r>
    </w:p>
    <w:p w14:paraId="23F41546" w14:textId="77777777" w:rsidR="003802F0" w:rsidRDefault="00016DA5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wykonania zamówienia;</w:t>
      </w:r>
    </w:p>
    <w:p w14:paraId="65E0E097" w14:textId="77777777" w:rsidR="003802F0" w:rsidRDefault="00016DA5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4. Sytuacji ekonomicznej i finansowej zapewniającej wykonanie zamówienia.</w:t>
      </w:r>
    </w:p>
    <w:p w14:paraId="7F14E99A" w14:textId="77777777" w:rsidR="003802F0" w:rsidRDefault="003802F0">
      <w:pPr>
        <w:pStyle w:val="Standard"/>
        <w:rPr>
          <w:rFonts w:ascii="Calibri" w:hAnsi="Calibri"/>
        </w:rPr>
      </w:pPr>
    </w:p>
    <w:p w14:paraId="6052B699" w14:textId="77777777" w:rsidR="003802F0" w:rsidRDefault="003802F0">
      <w:pPr>
        <w:pStyle w:val="Standard"/>
        <w:rPr>
          <w:rFonts w:ascii="Calibri" w:hAnsi="Calibri"/>
        </w:rPr>
      </w:pPr>
    </w:p>
    <w:p w14:paraId="6033FCF2" w14:textId="77777777" w:rsidR="003802F0" w:rsidRDefault="003802F0">
      <w:pPr>
        <w:pStyle w:val="Standard"/>
        <w:rPr>
          <w:rFonts w:ascii="Calibri" w:hAnsi="Calibri"/>
        </w:rPr>
      </w:pPr>
    </w:p>
    <w:p w14:paraId="457BC94C" w14:textId="77777777" w:rsidR="003802F0" w:rsidRDefault="003802F0">
      <w:pPr>
        <w:pStyle w:val="Standard"/>
        <w:rPr>
          <w:rFonts w:ascii="Calibri" w:hAnsi="Calibri"/>
        </w:rPr>
      </w:pPr>
    </w:p>
    <w:p w14:paraId="38E64C57" w14:textId="77777777" w:rsidR="003802F0" w:rsidRDefault="003802F0">
      <w:pPr>
        <w:pStyle w:val="Standard"/>
        <w:rPr>
          <w:rFonts w:ascii="Calibri" w:hAnsi="Calibri"/>
        </w:rPr>
      </w:pPr>
    </w:p>
    <w:p w14:paraId="760B7660" w14:textId="77777777" w:rsidR="003802F0" w:rsidRDefault="003802F0">
      <w:pPr>
        <w:pStyle w:val="Standard"/>
        <w:rPr>
          <w:rFonts w:ascii="Calibri" w:hAnsi="Calibri"/>
        </w:rPr>
      </w:pPr>
    </w:p>
    <w:p w14:paraId="30C939BC" w14:textId="77777777" w:rsidR="003802F0" w:rsidRDefault="00016DA5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</w:t>
      </w:r>
    </w:p>
    <w:p w14:paraId="32B8BAB0" w14:textId="77777777" w:rsidR="003802F0" w:rsidRDefault="00016DA5">
      <w:pPr>
        <w:pStyle w:val="Standard"/>
        <w:jc w:val="center"/>
        <w:rPr>
          <w:rFonts w:hint="eastAsi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</w:t>
      </w:r>
      <w:r>
        <w:rPr>
          <w:rFonts w:ascii="Calibri" w:hAnsi="Calibri"/>
          <w:i/>
          <w:color w:val="000000"/>
          <w:sz w:val="18"/>
          <w:szCs w:val="18"/>
        </w:rPr>
        <w:t>Podpis Wykonawcy  lub</w:t>
      </w:r>
    </w:p>
    <w:p w14:paraId="73DEC029" w14:textId="77777777" w:rsidR="003802F0" w:rsidRDefault="00016DA5">
      <w:pPr>
        <w:pStyle w:val="Standard"/>
        <w:jc w:val="center"/>
        <w:rPr>
          <w:rFonts w:hint="eastAsia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  <w:t>upoważnionego przedstawiciela Wykonawcy)</w:t>
      </w:r>
    </w:p>
    <w:sectPr w:rsidR="003802F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4DC1" w14:textId="77777777" w:rsidR="00000000" w:rsidRDefault="00016DA5">
      <w:pPr>
        <w:rPr>
          <w:rFonts w:hint="eastAsia"/>
        </w:rPr>
      </w:pPr>
      <w:r>
        <w:separator/>
      </w:r>
    </w:p>
  </w:endnote>
  <w:endnote w:type="continuationSeparator" w:id="0">
    <w:p w14:paraId="2960E801" w14:textId="77777777" w:rsidR="00000000" w:rsidRDefault="00016D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D703" w14:textId="77777777" w:rsidR="00000000" w:rsidRDefault="00016DA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8DFEED" w14:textId="77777777" w:rsidR="00000000" w:rsidRDefault="00016DA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02F0"/>
    <w:rsid w:val="00016DA5"/>
    <w:rsid w:val="003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3526"/>
  <w15:docId w15:val="{699FEFA2-CB84-4F78-A434-09AC2F30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927</Characters>
  <Application>Microsoft Office Word</Application>
  <DocSecurity>4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Pyśk-Śliwka</dc:creator>
  <cp:lastModifiedBy>Małgorzata Pyśk-Śliwka</cp:lastModifiedBy>
  <cp:revision>2</cp:revision>
  <cp:lastPrinted>2023-05-15T11:38:00Z</cp:lastPrinted>
  <dcterms:created xsi:type="dcterms:W3CDTF">2023-06-15T12:43:00Z</dcterms:created>
  <dcterms:modified xsi:type="dcterms:W3CDTF">2023-06-15T12:43:00Z</dcterms:modified>
</cp:coreProperties>
</file>